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0DDC" w14:textId="5A4C2EF7" w:rsidR="00982084" w:rsidRPr="00E34602" w:rsidRDefault="00982084" w:rsidP="00982084">
      <w:pPr>
        <w:jc w:val="center"/>
        <w:rPr>
          <w:rFonts w:cs="Times New Roman"/>
          <w:b/>
        </w:rPr>
      </w:pPr>
      <w:r w:rsidRPr="00E34602">
        <w:rPr>
          <w:rFonts w:cs="Times New Roman"/>
          <w:b/>
        </w:rPr>
        <w:t>DISTINGUISHED PROFESSORSHIP AWARDS 201</w:t>
      </w:r>
      <w:r w:rsidR="00E91F4C">
        <w:rPr>
          <w:rFonts w:cs="Times New Roman"/>
          <w:b/>
        </w:rPr>
        <w:t>9-2020</w:t>
      </w:r>
    </w:p>
    <w:p w14:paraId="748E6D50" w14:textId="77777777" w:rsidR="00982084" w:rsidRPr="00354A94" w:rsidRDefault="00982084" w:rsidP="00982084">
      <w:pPr>
        <w:jc w:val="center"/>
        <w:rPr>
          <w:rFonts w:cs="Times New Roman"/>
          <w:b/>
          <w:sz w:val="26"/>
          <w:szCs w:val="26"/>
        </w:rPr>
      </w:pPr>
    </w:p>
    <w:p w14:paraId="1BA4B2F8" w14:textId="41908C2C" w:rsidR="0071374C" w:rsidRPr="00E34602" w:rsidRDefault="00982084" w:rsidP="00982084">
      <w:pPr>
        <w:pStyle w:val="NoSpacing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For excellence in teaching ~</w:t>
      </w:r>
    </w:p>
    <w:p w14:paraId="6FACF009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Laura </w:t>
      </w:r>
      <w:proofErr w:type="spellStart"/>
      <w:r>
        <w:rPr>
          <w:rFonts w:ascii="Times New Roman" w:hAnsi="Times New Roman" w:cs="Times New Roman"/>
          <w:b/>
        </w:rPr>
        <w:t>Calcagni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Nursing</w:t>
      </w:r>
    </w:p>
    <w:p w14:paraId="578AE17A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Rebecca </w:t>
      </w:r>
      <w:proofErr w:type="spellStart"/>
      <w:r>
        <w:rPr>
          <w:rFonts w:ascii="Times New Roman" w:hAnsi="Times New Roman" w:cs="Times New Roman"/>
          <w:b/>
        </w:rPr>
        <w:t>Curnalia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Communication</w:t>
      </w:r>
    </w:p>
    <w:p w14:paraId="0BB8A617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Omer </w:t>
      </w:r>
      <w:proofErr w:type="spellStart"/>
      <w:r>
        <w:rPr>
          <w:rFonts w:ascii="Times New Roman" w:hAnsi="Times New Roman" w:cs="Times New Roman"/>
          <w:b/>
        </w:rPr>
        <w:t>Genc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Marketing</w:t>
      </w:r>
    </w:p>
    <w:p w14:paraId="5B03D9A0" w14:textId="2520B040" w:rsidR="00A53C67" w:rsidRDefault="00A53C67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Victoria Kress, </w:t>
      </w:r>
      <w:r w:rsidRPr="00E34602">
        <w:rPr>
          <w:rFonts w:ascii="Times New Roman" w:hAnsi="Times New Roman" w:cs="Times New Roman"/>
        </w:rPr>
        <w:t>Department of Counseling, School Psychology &amp; Educational Leadership</w:t>
      </w:r>
    </w:p>
    <w:p w14:paraId="5D783978" w14:textId="77777777" w:rsidR="00A53C67" w:rsidRPr="00E34602" w:rsidRDefault="00A53C67" w:rsidP="00A53C67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Alicia Prieto </w:t>
      </w:r>
      <w:proofErr w:type="spellStart"/>
      <w:r w:rsidRPr="00E34602">
        <w:rPr>
          <w:rFonts w:ascii="Times New Roman" w:hAnsi="Times New Roman" w:cs="Times New Roman"/>
          <w:b/>
        </w:rPr>
        <w:t>Langarica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Mathematics &amp; Statistics</w:t>
      </w:r>
    </w:p>
    <w:p w14:paraId="721652ED" w14:textId="10162CBC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Bradley </w:t>
      </w:r>
      <w:proofErr w:type="spellStart"/>
      <w:r>
        <w:rPr>
          <w:rFonts w:ascii="Times New Roman" w:hAnsi="Times New Roman" w:cs="Times New Roman"/>
          <w:b/>
        </w:rPr>
        <w:t>Shellito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Geography and Urban-Regional Studies</w:t>
      </w:r>
    </w:p>
    <w:p w14:paraId="3DBED601" w14:textId="1A69BE11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Patrick Spearman, </w:t>
      </w:r>
      <w:r>
        <w:rPr>
          <w:rFonts w:ascii="Times New Roman" w:hAnsi="Times New Roman" w:cs="Times New Roman"/>
          <w:bCs/>
        </w:rPr>
        <w:t>Department of Teacher Education</w:t>
      </w:r>
    </w:p>
    <w:p w14:paraId="31AD3B85" w14:textId="6561B290" w:rsidR="00982084" w:rsidRPr="00A53C67" w:rsidRDefault="00A53C67" w:rsidP="00A53C67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James C. </w:t>
      </w:r>
      <w:proofErr w:type="spellStart"/>
      <w:r>
        <w:rPr>
          <w:rFonts w:ascii="Times New Roman" w:hAnsi="Times New Roman" w:cs="Times New Roman"/>
          <w:b/>
        </w:rPr>
        <w:t>Umble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Dana School of Music</w:t>
      </w:r>
    </w:p>
    <w:p w14:paraId="5DD11B5B" w14:textId="77777777" w:rsidR="00982084" w:rsidRPr="00E34602" w:rsidRDefault="00982084" w:rsidP="00982084">
      <w:pPr>
        <w:pStyle w:val="NoSpacing"/>
        <w:rPr>
          <w:rFonts w:ascii="Times New Roman" w:hAnsi="Times New Roman" w:cs="Times New Roman"/>
          <w:b/>
        </w:rPr>
      </w:pPr>
    </w:p>
    <w:p w14:paraId="139DEDD9" w14:textId="1872A2D9" w:rsidR="00982084" w:rsidRDefault="00982084" w:rsidP="0071374C">
      <w:pPr>
        <w:pStyle w:val="NoSpacing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 xml:space="preserve">For excellence in scholarship ~ </w:t>
      </w:r>
    </w:p>
    <w:p w14:paraId="2CBA5428" w14:textId="4EA669FC" w:rsidR="00982084" w:rsidRDefault="004452EA" w:rsidP="00982084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Ewelina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Boczkowska</w:t>
      </w:r>
      <w:proofErr w:type="spellEnd"/>
      <w:r w:rsidR="00982084" w:rsidRPr="00E34602">
        <w:rPr>
          <w:rFonts w:ascii="Times New Roman" w:hAnsi="Times New Roman" w:cs="Times New Roman"/>
          <w:b/>
        </w:rPr>
        <w:t xml:space="preserve">, </w:t>
      </w:r>
      <w:r w:rsidR="00982084" w:rsidRPr="00E3460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ana School of Music</w:t>
      </w:r>
    </w:p>
    <w:p w14:paraId="480EB311" w14:textId="77777777" w:rsidR="004452EA" w:rsidRDefault="004452EA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Susan Clutter, </w:t>
      </w:r>
      <w:r>
        <w:rPr>
          <w:rFonts w:ascii="Times New Roman" w:hAnsi="Times New Roman" w:cs="Times New Roman"/>
        </w:rPr>
        <w:t>Department of Criminal Justice &amp; Forensic Sciences</w:t>
      </w:r>
    </w:p>
    <w:p w14:paraId="613CB5CC" w14:textId="33A4FC9B" w:rsidR="004452EA" w:rsidRDefault="004452EA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Michael </w:t>
      </w:r>
      <w:proofErr w:type="spellStart"/>
      <w:r>
        <w:rPr>
          <w:rFonts w:ascii="Times New Roman" w:hAnsi="Times New Roman" w:cs="Times New Roman"/>
          <w:b/>
          <w:bCs/>
        </w:rPr>
        <w:t>Crescimanno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E34602">
        <w:rPr>
          <w:rFonts w:ascii="Times New Roman" w:hAnsi="Times New Roman" w:cs="Times New Roman"/>
        </w:rPr>
        <w:t>Department of Physics &amp; Astronomy</w:t>
      </w:r>
    </w:p>
    <w:p w14:paraId="1348766E" w14:textId="77777777" w:rsidR="004452EA" w:rsidRPr="00E34602" w:rsidRDefault="004452EA" w:rsidP="004452EA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Ramesh </w:t>
      </w:r>
      <w:proofErr w:type="spellStart"/>
      <w:r w:rsidRPr="00E34602">
        <w:rPr>
          <w:rFonts w:ascii="Times New Roman" w:hAnsi="Times New Roman" w:cs="Times New Roman"/>
          <w:b/>
        </w:rPr>
        <w:t>Dangol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Management</w:t>
      </w:r>
    </w:p>
    <w:p w14:paraId="5B7B9222" w14:textId="414A6FDF" w:rsidR="004452EA" w:rsidRDefault="004452EA" w:rsidP="00982084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Karen </w:t>
      </w:r>
      <w:proofErr w:type="spellStart"/>
      <w:r w:rsidRPr="00E34602">
        <w:rPr>
          <w:rFonts w:ascii="Times New Roman" w:hAnsi="Times New Roman" w:cs="Times New Roman"/>
          <w:b/>
        </w:rPr>
        <w:t>Larwin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Counseling, School Psychology &amp; Educational Leadershi</w:t>
      </w:r>
      <w:r>
        <w:rPr>
          <w:rFonts w:ascii="Times New Roman" w:hAnsi="Times New Roman" w:cs="Times New Roman"/>
        </w:rPr>
        <w:t>p</w:t>
      </w:r>
    </w:p>
    <w:p w14:paraId="5FB28E1C" w14:textId="4114415C" w:rsidR="004452EA" w:rsidRDefault="004452EA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Yogesh Uppal,</w:t>
      </w:r>
      <w:r>
        <w:rPr>
          <w:rFonts w:ascii="Times New Roman" w:hAnsi="Times New Roman" w:cs="Times New Roman"/>
        </w:rPr>
        <w:t xml:space="preserve"> Department of Economics</w:t>
      </w:r>
    </w:p>
    <w:p w14:paraId="411C4D00" w14:textId="2F2D3275" w:rsidR="004452EA" w:rsidRDefault="00A53C67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Feng Yu,</w:t>
      </w:r>
      <w:r>
        <w:rPr>
          <w:rFonts w:ascii="Times New Roman" w:hAnsi="Times New Roman" w:cs="Times New Roman"/>
        </w:rPr>
        <w:t xml:space="preserve"> Department of Computer Science &amp; Information Systems</w:t>
      </w:r>
    </w:p>
    <w:p w14:paraId="29F5F1B5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</w:rPr>
      </w:pPr>
    </w:p>
    <w:p w14:paraId="3BA646E4" w14:textId="615E3C70" w:rsidR="00982084" w:rsidRPr="00E34602" w:rsidRDefault="00982084" w:rsidP="00982084">
      <w:pPr>
        <w:pStyle w:val="NoSpacing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For excellence in service ~</w:t>
      </w:r>
    </w:p>
    <w:p w14:paraId="6297507E" w14:textId="4902E719" w:rsidR="00665A64" w:rsidRPr="00665A64" w:rsidRDefault="00665A64" w:rsidP="00A53C67">
      <w:pPr>
        <w:pStyle w:val="NoSpacing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Snjezana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Balaz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Physics &amp; Astronomy</w:t>
      </w:r>
    </w:p>
    <w:p w14:paraId="6FA4DF9C" w14:textId="7CD06A9F" w:rsidR="00A53C67" w:rsidRPr="00E34602" w:rsidRDefault="00A53C67" w:rsidP="00A53C6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Jane </w:t>
      </w:r>
      <w:proofErr w:type="spellStart"/>
      <w:r>
        <w:rPr>
          <w:rFonts w:ascii="Times New Roman" w:hAnsi="Times New Roman" w:cs="Times New Roman"/>
          <w:b/>
        </w:rPr>
        <w:t>Beese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Counseling, School Psychology &amp; Educational Leadership</w:t>
      </w:r>
    </w:p>
    <w:p w14:paraId="29DD840D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Christopher </w:t>
      </w:r>
      <w:proofErr w:type="spellStart"/>
      <w:r>
        <w:rPr>
          <w:rFonts w:ascii="Times New Roman" w:hAnsi="Times New Roman" w:cs="Times New Roman"/>
          <w:b/>
        </w:rPr>
        <w:t>Bellas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Department of Criminal Justice &amp; Forensic Sciences</w:t>
      </w:r>
      <w:r w:rsidRPr="00E34602">
        <w:rPr>
          <w:rFonts w:ascii="Times New Roman" w:hAnsi="Times New Roman" w:cs="Times New Roman"/>
          <w:b/>
        </w:rPr>
        <w:t xml:space="preserve"> </w:t>
      </w:r>
    </w:p>
    <w:p w14:paraId="57253D7F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Timothy Francisco, </w:t>
      </w:r>
      <w:r>
        <w:rPr>
          <w:rFonts w:ascii="Times New Roman" w:hAnsi="Times New Roman" w:cs="Times New Roman"/>
          <w:bCs/>
        </w:rPr>
        <w:t>Department of English</w:t>
      </w:r>
    </w:p>
    <w:p w14:paraId="0BAC33C6" w14:textId="77777777" w:rsidR="00A53C67" w:rsidRPr="00E34602" w:rsidRDefault="00A53C67" w:rsidP="00A53C67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E34602">
        <w:rPr>
          <w:rFonts w:ascii="Times New Roman" w:hAnsi="Times New Roman" w:cs="Times New Roman"/>
          <w:b/>
        </w:rPr>
        <w:t>Weiqing</w:t>
      </w:r>
      <w:proofErr w:type="spellEnd"/>
      <w:r w:rsidRPr="00E34602">
        <w:rPr>
          <w:rFonts w:ascii="Times New Roman" w:hAnsi="Times New Roman" w:cs="Times New Roman"/>
          <w:b/>
        </w:rPr>
        <w:t xml:space="preserve"> Ge, </w:t>
      </w:r>
      <w:r w:rsidRPr="00E34602">
        <w:rPr>
          <w:rFonts w:ascii="Times New Roman" w:hAnsi="Times New Roman" w:cs="Times New Roman"/>
        </w:rPr>
        <w:t>Department of Physical Therapy</w:t>
      </w:r>
    </w:p>
    <w:p w14:paraId="543B0DDF" w14:textId="77777777" w:rsidR="00A53C67" w:rsidRDefault="00A53C67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Helen (</w:t>
      </w:r>
      <w:proofErr w:type="spellStart"/>
      <w:r>
        <w:rPr>
          <w:rFonts w:ascii="Times New Roman" w:hAnsi="Times New Roman" w:cs="Times New Roman"/>
          <w:b/>
        </w:rPr>
        <w:t>Guohong</w:t>
      </w:r>
      <w:proofErr w:type="spellEnd"/>
      <w:r>
        <w:rPr>
          <w:rFonts w:ascii="Times New Roman" w:hAnsi="Times New Roman" w:cs="Times New Roman"/>
          <w:b/>
        </w:rPr>
        <w:t xml:space="preserve">) Han-Haas, </w:t>
      </w:r>
      <w:r>
        <w:rPr>
          <w:rFonts w:ascii="Times New Roman" w:hAnsi="Times New Roman" w:cs="Times New Roman"/>
          <w:bCs/>
        </w:rPr>
        <w:t>Department of Management</w:t>
      </w:r>
    </w:p>
    <w:p w14:paraId="678247EB" w14:textId="0F0D7D63" w:rsidR="00A53C67" w:rsidRDefault="00982084" w:rsidP="00A53C67">
      <w:pPr>
        <w:pStyle w:val="NoSpacing"/>
        <w:jc w:val="center"/>
        <w:rPr>
          <w:rFonts w:ascii="Times New Roman" w:hAnsi="Times New Roman" w:cs="Times New Roman"/>
          <w:bCs/>
        </w:rPr>
      </w:pPr>
      <w:proofErr w:type="spellStart"/>
      <w:r w:rsidRPr="00E34602">
        <w:rPr>
          <w:rFonts w:ascii="Times New Roman" w:hAnsi="Times New Roman" w:cs="Times New Roman"/>
          <w:b/>
        </w:rPr>
        <w:t>J</w:t>
      </w:r>
      <w:r w:rsidR="00A53C67">
        <w:rPr>
          <w:rFonts w:ascii="Times New Roman" w:hAnsi="Times New Roman" w:cs="Times New Roman"/>
          <w:b/>
        </w:rPr>
        <w:t>aietta</w:t>
      </w:r>
      <w:proofErr w:type="spellEnd"/>
      <w:r w:rsidR="00A53C67">
        <w:rPr>
          <w:rFonts w:ascii="Times New Roman" w:hAnsi="Times New Roman" w:cs="Times New Roman"/>
          <w:b/>
        </w:rPr>
        <w:t xml:space="preserve"> Jackson, </w:t>
      </w:r>
      <w:r w:rsidR="00A53C67">
        <w:rPr>
          <w:rFonts w:ascii="Times New Roman" w:hAnsi="Times New Roman" w:cs="Times New Roman"/>
          <w:bCs/>
        </w:rPr>
        <w:t>Department of Communication</w:t>
      </w:r>
    </w:p>
    <w:p w14:paraId="142F4C68" w14:textId="77777777" w:rsidR="00A53C67" w:rsidRPr="00E34602" w:rsidRDefault="00A53C67" w:rsidP="00A53C67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Tomi </w:t>
      </w:r>
      <w:proofErr w:type="spellStart"/>
      <w:r w:rsidRPr="00E34602">
        <w:rPr>
          <w:rFonts w:ascii="Times New Roman" w:hAnsi="Times New Roman" w:cs="Times New Roman"/>
          <w:b/>
        </w:rPr>
        <w:t>Ovaska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Economics</w:t>
      </w:r>
    </w:p>
    <w:p w14:paraId="138FF178" w14:textId="42E55698" w:rsidR="00A53C67" w:rsidRPr="00A53C67" w:rsidRDefault="00A53C67" w:rsidP="00A53C67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Michael Serra, </w:t>
      </w:r>
      <w:r>
        <w:rPr>
          <w:rFonts w:ascii="Times New Roman" w:hAnsi="Times New Roman" w:cs="Times New Roman"/>
          <w:bCs/>
        </w:rPr>
        <w:t>Department of Chemistry</w:t>
      </w:r>
    </w:p>
    <w:p w14:paraId="29F00F52" w14:textId="1EB268ED" w:rsidR="00982084" w:rsidRPr="00E34602" w:rsidRDefault="00982084" w:rsidP="00FD62FD">
      <w:pPr>
        <w:pStyle w:val="NoSpacing"/>
        <w:rPr>
          <w:rFonts w:ascii="Times New Roman" w:hAnsi="Times New Roman" w:cs="Times New Roman"/>
          <w:b/>
        </w:rPr>
      </w:pPr>
    </w:p>
    <w:p w14:paraId="79888DEF" w14:textId="77777777" w:rsidR="00982084" w:rsidRPr="00E34602" w:rsidRDefault="00982084" w:rsidP="00982084">
      <w:pPr>
        <w:pStyle w:val="NoSpacing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Distinguished Professor Designation ~</w:t>
      </w:r>
    </w:p>
    <w:p w14:paraId="1FAA5CF8" w14:textId="33357B56" w:rsidR="00982084" w:rsidRDefault="001701C4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Rebecca </w:t>
      </w:r>
      <w:proofErr w:type="spellStart"/>
      <w:r>
        <w:rPr>
          <w:rFonts w:ascii="Times New Roman" w:hAnsi="Times New Roman" w:cs="Times New Roman"/>
          <w:b/>
          <w:bCs/>
        </w:rPr>
        <w:t>Curnalia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Department of Communication</w:t>
      </w:r>
    </w:p>
    <w:p w14:paraId="25C9687D" w14:textId="153D0F9D" w:rsidR="001701C4" w:rsidRDefault="001701C4" w:rsidP="00982084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Ramesh </w:t>
      </w:r>
      <w:proofErr w:type="spellStart"/>
      <w:r w:rsidRPr="00E34602">
        <w:rPr>
          <w:rFonts w:ascii="Times New Roman" w:hAnsi="Times New Roman" w:cs="Times New Roman"/>
          <w:b/>
        </w:rPr>
        <w:t>Dangol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Management</w:t>
      </w:r>
    </w:p>
    <w:p w14:paraId="628CB647" w14:textId="53549EE2" w:rsidR="001701C4" w:rsidRDefault="001701C4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Helen (</w:t>
      </w:r>
      <w:proofErr w:type="spellStart"/>
      <w:r>
        <w:rPr>
          <w:rFonts w:ascii="Times New Roman" w:hAnsi="Times New Roman" w:cs="Times New Roman"/>
          <w:b/>
        </w:rPr>
        <w:t>Guohong</w:t>
      </w:r>
      <w:proofErr w:type="spellEnd"/>
      <w:r>
        <w:rPr>
          <w:rFonts w:ascii="Times New Roman" w:hAnsi="Times New Roman" w:cs="Times New Roman"/>
          <w:b/>
        </w:rPr>
        <w:t xml:space="preserve">) Han-Haas, </w:t>
      </w:r>
      <w:r>
        <w:rPr>
          <w:rFonts w:ascii="Times New Roman" w:hAnsi="Times New Roman" w:cs="Times New Roman"/>
          <w:bCs/>
        </w:rPr>
        <w:t>Department of Management</w:t>
      </w:r>
    </w:p>
    <w:p w14:paraId="61DD063A" w14:textId="505BA600" w:rsidR="001701C4" w:rsidRDefault="001701C4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Victoria Kress, </w:t>
      </w:r>
      <w:r w:rsidRPr="00E34602">
        <w:rPr>
          <w:rFonts w:ascii="Times New Roman" w:hAnsi="Times New Roman" w:cs="Times New Roman"/>
        </w:rPr>
        <w:t>Department of Counseling, School Psychology &amp; Educational Leadership</w:t>
      </w:r>
    </w:p>
    <w:p w14:paraId="66FC2E5B" w14:textId="738B4986" w:rsidR="001701C4" w:rsidRDefault="001701C4" w:rsidP="00982084">
      <w:pPr>
        <w:pStyle w:val="NoSpacing"/>
        <w:jc w:val="center"/>
        <w:rPr>
          <w:rFonts w:ascii="Times New Roman" w:hAnsi="Times New Roman" w:cs="Times New Roman"/>
        </w:rPr>
      </w:pPr>
      <w:r w:rsidRPr="00E34602">
        <w:rPr>
          <w:rFonts w:ascii="Times New Roman" w:hAnsi="Times New Roman" w:cs="Times New Roman"/>
          <w:b/>
        </w:rPr>
        <w:t xml:space="preserve">Tomi </w:t>
      </w:r>
      <w:proofErr w:type="spellStart"/>
      <w:r w:rsidRPr="00E34602">
        <w:rPr>
          <w:rFonts w:ascii="Times New Roman" w:hAnsi="Times New Roman" w:cs="Times New Roman"/>
          <w:b/>
        </w:rPr>
        <w:t>Ovaska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Economics</w:t>
      </w:r>
    </w:p>
    <w:p w14:paraId="005CC357" w14:textId="01BE8207" w:rsidR="001701C4" w:rsidRPr="001701C4" w:rsidRDefault="001701C4" w:rsidP="0098208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34602">
        <w:rPr>
          <w:rFonts w:ascii="Times New Roman" w:hAnsi="Times New Roman" w:cs="Times New Roman"/>
          <w:b/>
        </w:rPr>
        <w:t xml:space="preserve">Alicia Prieto </w:t>
      </w:r>
      <w:proofErr w:type="spellStart"/>
      <w:r w:rsidRPr="00E34602">
        <w:rPr>
          <w:rFonts w:ascii="Times New Roman" w:hAnsi="Times New Roman" w:cs="Times New Roman"/>
          <w:b/>
        </w:rPr>
        <w:t>Langarica</w:t>
      </w:r>
      <w:proofErr w:type="spellEnd"/>
      <w:r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>Department of Mathematics &amp; Statistics</w:t>
      </w:r>
    </w:p>
    <w:p w14:paraId="5A0C2ACA" w14:textId="464D1F9C" w:rsidR="00982084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~   ~   ~</w:t>
      </w:r>
    </w:p>
    <w:p w14:paraId="17C2842F" w14:textId="77777777" w:rsidR="00FD62FD" w:rsidRDefault="00FD62FD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FD26259" w14:textId="65B802DD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PART-TIME FACULTY TEACHING EXCELLENCE AWARDS 201</w:t>
      </w:r>
      <w:r w:rsidR="00FD62FD">
        <w:rPr>
          <w:rFonts w:ascii="Times New Roman" w:hAnsi="Times New Roman" w:cs="Times New Roman"/>
          <w:b/>
        </w:rPr>
        <w:t>9-2020</w:t>
      </w:r>
    </w:p>
    <w:p w14:paraId="6513B770" w14:textId="4DD5DADA" w:rsidR="00982084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039AF78" w14:textId="0E31AD58" w:rsidR="0071374C" w:rsidRDefault="0071374C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Michael </w:t>
      </w:r>
      <w:proofErr w:type="spellStart"/>
      <w:r>
        <w:rPr>
          <w:rFonts w:ascii="Times New Roman" w:hAnsi="Times New Roman" w:cs="Times New Roman"/>
          <w:b/>
        </w:rPr>
        <w:t>Bartolo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Lariccia</w:t>
      </w:r>
      <w:proofErr w:type="spellEnd"/>
      <w:r>
        <w:rPr>
          <w:rFonts w:ascii="Times New Roman" w:hAnsi="Times New Roman" w:cs="Times New Roman"/>
          <w:bCs/>
        </w:rPr>
        <w:t xml:space="preserve"> School of Accounting &amp; Finance</w:t>
      </w:r>
    </w:p>
    <w:p w14:paraId="22D3CA15" w14:textId="1F483A44" w:rsidR="0071374C" w:rsidRDefault="0071374C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Rachel </w:t>
      </w:r>
      <w:proofErr w:type="spellStart"/>
      <w:r>
        <w:rPr>
          <w:rFonts w:ascii="Times New Roman" w:hAnsi="Times New Roman" w:cs="Times New Roman"/>
          <w:b/>
        </w:rPr>
        <w:t>Faerber-Ovaska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World Languages &amp; Cultures</w:t>
      </w:r>
    </w:p>
    <w:p w14:paraId="30F00371" w14:textId="170A71CC" w:rsidR="0071374C" w:rsidRDefault="0071374C" w:rsidP="0098208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Timothy </w:t>
      </w:r>
      <w:proofErr w:type="spellStart"/>
      <w:r>
        <w:rPr>
          <w:rFonts w:ascii="Times New Roman" w:hAnsi="Times New Roman" w:cs="Times New Roman"/>
          <w:b/>
        </w:rPr>
        <w:t>Hanek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Cs/>
        </w:rPr>
        <w:t>Department of Economics</w:t>
      </w:r>
    </w:p>
    <w:p w14:paraId="14A4783E" w14:textId="2A7EC393" w:rsidR="00982084" w:rsidRPr="0071374C" w:rsidRDefault="0071374C" w:rsidP="0071374C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Amanda L. Sevilla, </w:t>
      </w:r>
      <w:r>
        <w:rPr>
          <w:rFonts w:ascii="Times New Roman" w:hAnsi="Times New Roman" w:cs="Times New Roman"/>
          <w:bCs/>
        </w:rPr>
        <w:t>Department of English</w:t>
      </w:r>
    </w:p>
    <w:p w14:paraId="04A5A0A5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~   ~   ~</w:t>
      </w:r>
    </w:p>
    <w:p w14:paraId="61107D4E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0A40F59" w14:textId="056D0058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EXCELLENCE AWARD FOR DEPARTMENT CHAIRPERSON IN SCHOLARSHIP 201</w:t>
      </w:r>
      <w:r w:rsidR="00FD62FD">
        <w:rPr>
          <w:rFonts w:ascii="Times New Roman" w:hAnsi="Times New Roman" w:cs="Times New Roman"/>
          <w:b/>
        </w:rPr>
        <w:t>9-2020</w:t>
      </w:r>
      <w:r w:rsidRPr="00E34602">
        <w:rPr>
          <w:rFonts w:ascii="Times New Roman" w:hAnsi="Times New Roman" w:cs="Times New Roman"/>
          <w:b/>
        </w:rPr>
        <w:t xml:space="preserve"> </w:t>
      </w:r>
    </w:p>
    <w:p w14:paraId="40EDA665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153B18" w14:textId="1C686EF2" w:rsidR="00982084" w:rsidRPr="00E34602" w:rsidRDefault="00FD62FD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Sara B. </w:t>
      </w:r>
      <w:proofErr w:type="spellStart"/>
      <w:r>
        <w:rPr>
          <w:rFonts w:ascii="Times New Roman" w:hAnsi="Times New Roman" w:cs="Times New Roman"/>
          <w:b/>
        </w:rPr>
        <w:t>Michaliszyn</w:t>
      </w:r>
      <w:proofErr w:type="spellEnd"/>
      <w:r w:rsidR="00982084" w:rsidRPr="00E34602">
        <w:rPr>
          <w:rFonts w:ascii="Times New Roman" w:hAnsi="Times New Roman" w:cs="Times New Roman"/>
          <w:b/>
        </w:rPr>
        <w:t xml:space="preserve">, </w:t>
      </w:r>
      <w:r w:rsidR="00982084" w:rsidRPr="00E34602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Kinesiology and Sport Science</w:t>
      </w:r>
    </w:p>
    <w:p w14:paraId="6188EFB8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D61442D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~   ~   ~</w:t>
      </w:r>
    </w:p>
    <w:p w14:paraId="7781667C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A4591B7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EXCELLENCE AWARD FOR DEPARTMENT CHAIRPERSON IN TEACHING</w:t>
      </w:r>
    </w:p>
    <w:p w14:paraId="19F3FE43" w14:textId="63FCD3E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201</w:t>
      </w:r>
      <w:r w:rsidR="00FD62FD">
        <w:rPr>
          <w:rFonts w:ascii="Times New Roman" w:hAnsi="Times New Roman" w:cs="Times New Roman"/>
          <w:b/>
        </w:rPr>
        <w:t>9</w:t>
      </w:r>
      <w:r w:rsidRPr="00E34602">
        <w:rPr>
          <w:rFonts w:ascii="Times New Roman" w:hAnsi="Times New Roman" w:cs="Times New Roman"/>
          <w:b/>
        </w:rPr>
        <w:t>-20</w:t>
      </w:r>
      <w:r w:rsidR="00FD62FD">
        <w:rPr>
          <w:rFonts w:ascii="Times New Roman" w:hAnsi="Times New Roman" w:cs="Times New Roman"/>
          <w:b/>
        </w:rPr>
        <w:t>20</w:t>
      </w:r>
    </w:p>
    <w:p w14:paraId="406E0F94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72594E9" w14:textId="77777777" w:rsidR="00FD62FD" w:rsidRPr="00E34602" w:rsidRDefault="00FD62FD" w:rsidP="00FD62F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Ronald Shaklee</w:t>
      </w:r>
      <w:r w:rsidR="00982084" w:rsidRPr="00E34602">
        <w:rPr>
          <w:rFonts w:ascii="Times New Roman" w:hAnsi="Times New Roman" w:cs="Times New Roman"/>
          <w:b/>
        </w:rPr>
        <w:t xml:space="preserve">, </w:t>
      </w:r>
      <w:r w:rsidRPr="00E34602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  <w:bCs/>
        </w:rPr>
        <w:t>Geography and Urban-Regional Studies</w:t>
      </w:r>
      <w:r w:rsidRPr="00E34602">
        <w:rPr>
          <w:rFonts w:ascii="Times New Roman" w:hAnsi="Times New Roman" w:cs="Times New Roman"/>
        </w:rPr>
        <w:t xml:space="preserve"> </w:t>
      </w:r>
    </w:p>
    <w:p w14:paraId="3424C9CF" w14:textId="77777777" w:rsidR="00982084" w:rsidRPr="00E34602" w:rsidRDefault="00982084" w:rsidP="00FD62FD">
      <w:pPr>
        <w:pStyle w:val="NoSpacing"/>
        <w:rPr>
          <w:rFonts w:ascii="Times New Roman" w:hAnsi="Times New Roman" w:cs="Times New Roman"/>
        </w:rPr>
      </w:pPr>
    </w:p>
    <w:p w14:paraId="025EC685" w14:textId="77777777" w:rsidR="00982084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~   ~   ~</w:t>
      </w:r>
    </w:p>
    <w:p w14:paraId="08F29843" w14:textId="77777777" w:rsidR="00982084" w:rsidRPr="00982084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DC801CE" w14:textId="08DC1C0A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  <w:r w:rsidRPr="00E34602">
        <w:rPr>
          <w:rFonts w:ascii="Times New Roman" w:hAnsi="Times New Roman" w:cs="Times New Roman"/>
          <w:b/>
        </w:rPr>
        <w:t>WATSON MERIT AWARDS 20</w:t>
      </w:r>
      <w:r w:rsidR="00FD62FD">
        <w:rPr>
          <w:rFonts w:ascii="Times New Roman" w:hAnsi="Times New Roman" w:cs="Times New Roman"/>
          <w:b/>
        </w:rPr>
        <w:t>19</w:t>
      </w:r>
      <w:r w:rsidRPr="00E34602">
        <w:rPr>
          <w:rFonts w:ascii="Times New Roman" w:hAnsi="Times New Roman" w:cs="Times New Roman"/>
          <w:b/>
        </w:rPr>
        <w:t>-20</w:t>
      </w:r>
      <w:r w:rsidR="00FD62FD">
        <w:rPr>
          <w:rFonts w:ascii="Times New Roman" w:hAnsi="Times New Roman" w:cs="Times New Roman"/>
          <w:b/>
        </w:rPr>
        <w:t>20</w:t>
      </w:r>
    </w:p>
    <w:p w14:paraId="5CFA26E6" w14:textId="77777777" w:rsidR="00982084" w:rsidRPr="00E34602" w:rsidRDefault="00982084" w:rsidP="0098208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3B325C4" w14:textId="773DD728" w:rsidR="00982084" w:rsidRPr="00E34602" w:rsidRDefault="00FD62FD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Nancy </w:t>
      </w:r>
      <w:proofErr w:type="spellStart"/>
      <w:r>
        <w:rPr>
          <w:rFonts w:ascii="Times New Roman" w:hAnsi="Times New Roman" w:cs="Times New Roman"/>
          <w:b/>
        </w:rPr>
        <w:t>Landgraff</w:t>
      </w:r>
      <w:proofErr w:type="spellEnd"/>
      <w:r w:rsidR="00982084" w:rsidRPr="00E34602">
        <w:rPr>
          <w:rFonts w:ascii="Times New Roman" w:hAnsi="Times New Roman" w:cs="Times New Roman"/>
          <w:b/>
        </w:rPr>
        <w:t xml:space="preserve">, </w:t>
      </w:r>
      <w:r w:rsidR="00982084" w:rsidRPr="00E34602">
        <w:rPr>
          <w:rFonts w:ascii="Times New Roman" w:hAnsi="Times New Roman" w:cs="Times New Roman"/>
        </w:rPr>
        <w:t xml:space="preserve">Department of </w:t>
      </w:r>
      <w:r w:rsidRPr="00E34602">
        <w:rPr>
          <w:rFonts w:ascii="Times New Roman" w:hAnsi="Times New Roman" w:cs="Times New Roman"/>
        </w:rPr>
        <w:t>Physical Therapy</w:t>
      </w:r>
    </w:p>
    <w:p w14:paraId="0ABC8C60" w14:textId="44532F5F" w:rsidR="00982084" w:rsidRPr="00E34602" w:rsidRDefault="00FD62FD" w:rsidP="0098208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Gary R. Walker</w:t>
      </w:r>
      <w:r w:rsidR="00982084" w:rsidRPr="00E34602">
        <w:rPr>
          <w:rFonts w:ascii="Times New Roman" w:hAnsi="Times New Roman" w:cs="Times New Roman"/>
          <w:b/>
        </w:rPr>
        <w:t xml:space="preserve">, </w:t>
      </w:r>
      <w:r w:rsidR="00982084" w:rsidRPr="00E34602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  <w:bCs/>
        </w:rPr>
        <w:t>Biological Sciences</w:t>
      </w:r>
    </w:p>
    <w:p w14:paraId="7E61ECE1" w14:textId="77777777" w:rsidR="00982084" w:rsidRPr="00E34602" w:rsidRDefault="00982084" w:rsidP="00982084">
      <w:pPr>
        <w:rPr>
          <w:rFonts w:eastAsia="Times New Roman" w:cs="Times New Roman"/>
          <w:color w:val="000000"/>
        </w:rPr>
      </w:pPr>
    </w:p>
    <w:p w14:paraId="0DC961D0" w14:textId="77777777" w:rsidR="00EA4E91" w:rsidRPr="008222D1" w:rsidRDefault="00DF7DA4" w:rsidP="008222D1">
      <w:pPr>
        <w:pStyle w:val="NoSpacing"/>
        <w:rPr>
          <w:rFonts w:ascii="Times" w:hAnsi="Times"/>
        </w:rPr>
      </w:pPr>
    </w:p>
    <w:sectPr w:rsidR="00EA4E91" w:rsidRPr="008222D1" w:rsidSect="00874E66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4C6E" w14:textId="77777777" w:rsidR="00DF7DA4" w:rsidRDefault="00DF7DA4" w:rsidP="001701C4">
      <w:r>
        <w:separator/>
      </w:r>
    </w:p>
  </w:endnote>
  <w:endnote w:type="continuationSeparator" w:id="0">
    <w:p w14:paraId="77A7DAE9" w14:textId="77777777" w:rsidR="00DF7DA4" w:rsidRDefault="00DF7DA4" w:rsidP="001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06AE" w14:textId="0E6DDD7B" w:rsidR="001701C4" w:rsidRDefault="001701C4" w:rsidP="001701C4">
    <w:pPr>
      <w:pStyle w:val="Footer"/>
      <w:jc w:val="right"/>
    </w:pPr>
    <w:r>
      <w:t>Updated April 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0989" w14:textId="77777777" w:rsidR="00DF7DA4" w:rsidRDefault="00DF7DA4" w:rsidP="001701C4">
      <w:r>
        <w:separator/>
      </w:r>
    </w:p>
  </w:footnote>
  <w:footnote w:type="continuationSeparator" w:id="0">
    <w:p w14:paraId="19228AB1" w14:textId="77777777" w:rsidR="00DF7DA4" w:rsidRDefault="00DF7DA4" w:rsidP="0017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84"/>
    <w:rsid w:val="001701C4"/>
    <w:rsid w:val="001E3FBA"/>
    <w:rsid w:val="004452EA"/>
    <w:rsid w:val="0048323F"/>
    <w:rsid w:val="00665A64"/>
    <w:rsid w:val="0071374C"/>
    <w:rsid w:val="008222D1"/>
    <w:rsid w:val="00874E66"/>
    <w:rsid w:val="00982084"/>
    <w:rsid w:val="00A100B4"/>
    <w:rsid w:val="00A53C67"/>
    <w:rsid w:val="00A662DD"/>
    <w:rsid w:val="00B1759E"/>
    <w:rsid w:val="00CB7E37"/>
    <w:rsid w:val="00DF7DA4"/>
    <w:rsid w:val="00E35024"/>
    <w:rsid w:val="00E51B25"/>
    <w:rsid w:val="00E91F4C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F9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0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2D1"/>
  </w:style>
  <w:style w:type="paragraph" w:styleId="Header">
    <w:name w:val="header"/>
    <w:basedOn w:val="Normal"/>
    <w:link w:val="HeaderChar"/>
    <w:uiPriority w:val="99"/>
    <w:unhideWhenUsed/>
    <w:rsid w:val="0017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7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C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lowes/Library/Group%20Containers/UBF8T346G9.Office/User%20Content.localized/Templates.localized/Jod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Jodi Template.dotx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Jodi Clowes</cp:lastModifiedBy>
  <cp:revision>7</cp:revision>
  <cp:lastPrinted>2020-03-24T13:04:00Z</cp:lastPrinted>
  <dcterms:created xsi:type="dcterms:W3CDTF">2020-03-24T13:12:00Z</dcterms:created>
  <dcterms:modified xsi:type="dcterms:W3CDTF">2020-04-03T16:48:00Z</dcterms:modified>
</cp:coreProperties>
</file>